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78" w:rsidRDefault="00691A78" w:rsidP="00253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91A78" w:rsidRDefault="00691A78" w:rsidP="00737022">
      <w:pPr>
        <w:pStyle w:val="Title"/>
        <w:tabs>
          <w:tab w:val="left" w:pos="382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7" o:title=""/>
          </v:shape>
          <o:OLEObject Type="Embed" ProgID="Paint.Picture" ShapeID="_x0000_i1025" DrawAspect="Content" ObjectID="_1698136568" r:id="rId8"/>
        </w:object>
      </w:r>
    </w:p>
    <w:p w:rsidR="00691A78" w:rsidRPr="00737022" w:rsidRDefault="00691A7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37022">
        <w:rPr>
          <w:rFonts w:ascii="Times New Roman" w:hAnsi="Times New Roman"/>
          <w:sz w:val="26"/>
          <w:szCs w:val="26"/>
          <w:lang w:eastAsia="ru-RU"/>
        </w:rPr>
        <w:t>Администрация Солнечного сельского поселения</w:t>
      </w:r>
    </w:p>
    <w:p w:rsidR="00691A78" w:rsidRPr="00737022" w:rsidRDefault="00691A7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37022">
        <w:rPr>
          <w:rFonts w:ascii="Times New Roman" w:hAnsi="Times New Roman"/>
          <w:sz w:val="26"/>
          <w:szCs w:val="26"/>
          <w:lang w:eastAsia="ru-RU"/>
        </w:rPr>
        <w:t>Сосновского района Челябинской области</w:t>
      </w:r>
    </w:p>
    <w:p w:rsidR="00691A78" w:rsidRPr="00737022" w:rsidRDefault="00691A78" w:rsidP="00253D18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37022">
        <w:rPr>
          <w:rFonts w:ascii="Times New Roman" w:hAnsi="Times New Roman"/>
          <w:b/>
          <w:sz w:val="26"/>
          <w:szCs w:val="26"/>
          <w:lang w:eastAsia="ru-RU"/>
        </w:rPr>
        <w:t>П О С Т А Н О В Л Е Н И Е</w:t>
      </w:r>
    </w:p>
    <w:p w:rsidR="00691A78" w:rsidRPr="00040277" w:rsidRDefault="00691A7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691A78" w:rsidRPr="00040277" w:rsidTr="00314DBB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691A78" w:rsidRPr="00040277" w:rsidRDefault="00691A78" w:rsidP="00314D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firstLine="2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91A78" w:rsidRPr="00040277" w:rsidRDefault="00691A7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softHyphen/>
      </w:r>
      <w:r w:rsidRPr="0004027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 _____________ 20___ года №_____</w:t>
      </w:r>
    </w:p>
    <w:p w:rsidR="00691A78" w:rsidRPr="00040277" w:rsidRDefault="00691A78" w:rsidP="00253D18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Солнечный</w:t>
      </w:r>
    </w:p>
    <w:p w:rsidR="00691A78" w:rsidRPr="003928AD" w:rsidRDefault="00691A78" w:rsidP="003928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Об утверждении Программы профилактики</w:t>
      </w: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рисков причинения вреда (ущерба)</w:t>
      </w: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охраняемым законом ценностям при</w:t>
      </w: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 xml:space="preserve">осуществлении муниципального контроля </w:t>
      </w: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в сфере благоустройства на территории</w:t>
      </w: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 xml:space="preserve">Солнечного сельского поселения </w:t>
      </w:r>
    </w:p>
    <w:p w:rsidR="00691A78" w:rsidRPr="00732172" w:rsidRDefault="00691A78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Сосновского муниципального района</w:t>
      </w:r>
    </w:p>
    <w:p w:rsidR="00691A78" w:rsidRPr="00732172" w:rsidRDefault="00691A78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732172">
        <w:rPr>
          <w:rFonts w:ascii="Times New Roman" w:hAnsi="Times New Roman"/>
          <w:color w:val="333333"/>
          <w:sz w:val="26"/>
          <w:szCs w:val="26"/>
          <w:lang w:val="en-GB" w:eastAsia="ru-RU"/>
        </w:rPr>
        <w:t> </w:t>
      </w:r>
    </w:p>
    <w:p w:rsidR="00691A78" w:rsidRPr="00732172" w:rsidRDefault="00691A78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 xml:space="preserve">На основании Федерального закона от 31.07.2020г. №248-ФЗ «О государственном контроле (надзоре) и муниципальном контроле в Российской Федерации», руководствуясь </w:t>
      </w:r>
      <w:r w:rsidRPr="00732172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732172">
        <w:rPr>
          <w:rFonts w:ascii="Times New Roman" w:hAnsi="Times New Roman"/>
          <w:sz w:val="26"/>
          <w:szCs w:val="26"/>
        </w:rPr>
        <w:t>Уставом Солнечного сельского поселения, Администрация Солнечного сельского поселения</w:t>
      </w:r>
    </w:p>
    <w:p w:rsidR="00691A78" w:rsidRPr="00732172" w:rsidRDefault="00691A78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91A78" w:rsidRPr="00732172" w:rsidRDefault="00691A78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2172">
        <w:rPr>
          <w:rFonts w:ascii="Times New Roman" w:hAnsi="Times New Roman"/>
          <w:b/>
          <w:sz w:val="26"/>
          <w:szCs w:val="26"/>
        </w:rPr>
        <w:t>ПОСТАНОВЛЯЕТ:</w:t>
      </w:r>
    </w:p>
    <w:p w:rsidR="00691A78" w:rsidRPr="00732172" w:rsidRDefault="00691A78" w:rsidP="0039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A78" w:rsidRPr="00732172" w:rsidRDefault="00691A78" w:rsidP="003928AD">
      <w:pPr>
        <w:numPr>
          <w:ilvl w:val="0"/>
          <w:numId w:val="8"/>
        </w:numPr>
        <w:tabs>
          <w:tab w:val="clear" w:pos="1467"/>
          <w:tab w:val="num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Pr="00732172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Солнечного сельского поселения Сосновского муниципального района</w:t>
      </w:r>
      <w:r w:rsidRPr="00732172">
        <w:rPr>
          <w:rFonts w:ascii="Times New Roman" w:hAnsi="Times New Roman"/>
          <w:sz w:val="26"/>
          <w:szCs w:val="26"/>
          <w:lang w:eastAsia="ru-RU"/>
        </w:rPr>
        <w:t xml:space="preserve"> (далее – Программа) согласно приложению к настоящему</w:t>
      </w:r>
      <w:r w:rsidRPr="00732172">
        <w:rPr>
          <w:rFonts w:ascii="Times New Roman" w:hAnsi="Times New Roman"/>
          <w:sz w:val="26"/>
          <w:szCs w:val="26"/>
          <w:lang w:val="en-GB" w:eastAsia="ru-RU"/>
        </w:rPr>
        <w:t> </w:t>
      </w:r>
      <w:r w:rsidRPr="00732172">
        <w:rPr>
          <w:rFonts w:ascii="Times New Roman" w:hAnsi="Times New Roman"/>
          <w:sz w:val="26"/>
          <w:szCs w:val="26"/>
          <w:lang w:eastAsia="ru-RU"/>
        </w:rPr>
        <w:t>постановлению.</w:t>
      </w:r>
    </w:p>
    <w:p w:rsidR="00691A78" w:rsidRPr="00732172" w:rsidRDefault="00691A78" w:rsidP="003928AD">
      <w:pPr>
        <w:numPr>
          <w:ilvl w:val="0"/>
          <w:numId w:val="8"/>
        </w:numPr>
        <w:tabs>
          <w:tab w:val="clear" w:pos="1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 xml:space="preserve">Настоящее постановление обнародовать </w:t>
      </w:r>
      <w:r w:rsidRPr="00732172">
        <w:rPr>
          <w:rFonts w:ascii="Times New Roman" w:hAnsi="Times New Roman"/>
          <w:color w:val="000000"/>
          <w:sz w:val="26"/>
          <w:szCs w:val="26"/>
        </w:rPr>
        <w:t xml:space="preserve">на информационных стендах на территории населенных пунктов </w:t>
      </w:r>
      <w:r w:rsidRPr="00732172">
        <w:rPr>
          <w:rFonts w:ascii="Times New Roman" w:hAnsi="Times New Roman"/>
          <w:sz w:val="26"/>
          <w:szCs w:val="26"/>
        </w:rPr>
        <w:t>Солнечного</w:t>
      </w:r>
      <w:r w:rsidRPr="00732172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и разместить на официальном сайте органов местного самоуправления  </w:t>
      </w:r>
      <w:r w:rsidRPr="00732172">
        <w:rPr>
          <w:rFonts w:ascii="Times New Roman" w:hAnsi="Times New Roman"/>
          <w:sz w:val="26"/>
          <w:szCs w:val="26"/>
        </w:rPr>
        <w:t>сельского поселения в сети</w:t>
      </w:r>
      <w:r w:rsidRPr="00732172">
        <w:rPr>
          <w:rFonts w:ascii="Times New Roman" w:hAnsi="Times New Roman"/>
          <w:color w:val="000000"/>
          <w:sz w:val="26"/>
          <w:szCs w:val="26"/>
        </w:rPr>
        <w:t xml:space="preserve"> «Интернет».</w:t>
      </w:r>
    </w:p>
    <w:p w:rsidR="00691A78" w:rsidRPr="00732172" w:rsidRDefault="00691A78" w:rsidP="003928AD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691A78" w:rsidRPr="00732172" w:rsidRDefault="00691A78" w:rsidP="003928AD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>Контроль над исполнением настоящего постановления возложить на замести</w:t>
      </w:r>
      <w:r>
        <w:rPr>
          <w:rFonts w:ascii="Times New Roman" w:hAnsi="Times New Roman"/>
          <w:sz w:val="26"/>
          <w:szCs w:val="26"/>
        </w:rPr>
        <w:t xml:space="preserve">теля Главы Солнечного </w:t>
      </w:r>
      <w:r w:rsidRPr="0073217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691A78" w:rsidRPr="00732172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1A78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1A78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1A78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1A78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1A78" w:rsidRPr="00732172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 xml:space="preserve">Глава Солнечного сельского поселения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32172">
        <w:rPr>
          <w:rFonts w:ascii="Times New Roman" w:hAnsi="Times New Roman"/>
          <w:sz w:val="26"/>
          <w:szCs w:val="26"/>
        </w:rPr>
        <w:t xml:space="preserve">       О.Н.Суханова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32172">
        <w:rPr>
          <w:rFonts w:ascii="Times New Roman" w:hAnsi="Times New Roman"/>
          <w:sz w:val="26"/>
          <w:szCs w:val="26"/>
        </w:rPr>
        <w:t xml:space="preserve"> </w:t>
      </w:r>
    </w:p>
    <w:p w:rsidR="00691A78" w:rsidRPr="00732172" w:rsidRDefault="00691A78" w:rsidP="003928A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172">
        <w:rPr>
          <w:rFonts w:ascii="Times New Roman" w:hAnsi="Times New Roman"/>
          <w:sz w:val="26"/>
          <w:szCs w:val="26"/>
        </w:rPr>
        <w:tab/>
      </w:r>
      <w:r w:rsidRPr="00732172">
        <w:rPr>
          <w:rFonts w:ascii="Times New Roman" w:hAnsi="Times New Roman"/>
          <w:sz w:val="26"/>
          <w:szCs w:val="26"/>
        </w:rPr>
        <w:tab/>
      </w:r>
      <w:r w:rsidRPr="00732172">
        <w:rPr>
          <w:rFonts w:ascii="Times New Roman" w:hAnsi="Times New Roman"/>
          <w:sz w:val="26"/>
          <w:szCs w:val="26"/>
        </w:rPr>
        <w:tab/>
      </w:r>
      <w:r w:rsidRPr="00732172">
        <w:rPr>
          <w:rFonts w:ascii="Times New Roman" w:hAnsi="Times New Roman"/>
          <w:sz w:val="26"/>
          <w:szCs w:val="26"/>
        </w:rPr>
        <w:tab/>
      </w:r>
      <w:r w:rsidRPr="00732172">
        <w:rPr>
          <w:rFonts w:ascii="Times New Roman" w:hAnsi="Times New Roman"/>
          <w:sz w:val="26"/>
          <w:szCs w:val="26"/>
        </w:rPr>
        <w:tab/>
      </w:r>
      <w:r w:rsidRPr="00732172">
        <w:rPr>
          <w:rFonts w:ascii="Times New Roman" w:hAnsi="Times New Roman"/>
          <w:sz w:val="26"/>
          <w:szCs w:val="26"/>
        </w:rPr>
        <w:tab/>
      </w:r>
    </w:p>
    <w:p w:rsidR="00691A78" w:rsidRDefault="00691A7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1A78" w:rsidRDefault="00691A7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78613E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8613E">
        <w:rPr>
          <w:rFonts w:ascii="Times New Roman" w:hAnsi="Times New Roman"/>
          <w:sz w:val="24"/>
          <w:szCs w:val="24"/>
          <w:lang w:eastAsia="ru-RU"/>
        </w:rPr>
        <w:t>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1A78" w:rsidRPr="0078613E" w:rsidRDefault="00691A7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8613E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Солнечного сельского поселения</w:t>
      </w:r>
    </w:p>
    <w:p w:rsidR="00691A78" w:rsidRPr="0078613E" w:rsidRDefault="00691A78" w:rsidP="00710047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</w:t>
      </w:r>
      <w:r w:rsidRPr="00CA0138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№______</w:t>
      </w:r>
    </w:p>
    <w:p w:rsidR="00691A78" w:rsidRDefault="00691A78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91A78" w:rsidRPr="0078613E" w:rsidRDefault="00691A78" w:rsidP="005B39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13E">
        <w:rPr>
          <w:rFonts w:ascii="Times New Roman" w:hAnsi="Times New Roman"/>
          <w:b/>
          <w:sz w:val="24"/>
          <w:szCs w:val="24"/>
        </w:rPr>
        <w:t>Программа</w:t>
      </w:r>
    </w:p>
    <w:p w:rsidR="00691A78" w:rsidRDefault="00691A78" w:rsidP="007861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13E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691A78" w:rsidRPr="0078613E" w:rsidRDefault="00691A78" w:rsidP="007861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613E">
        <w:rPr>
          <w:rFonts w:ascii="Times New Roman" w:hAnsi="Times New Roman"/>
          <w:b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4"/>
          <w:szCs w:val="24"/>
        </w:rPr>
        <w:t xml:space="preserve">Солнечного </w:t>
      </w:r>
      <w:r w:rsidRPr="0078613E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ельского поселения Сосновского муниципального района</w:t>
      </w:r>
    </w:p>
    <w:p w:rsidR="00691A78" w:rsidRPr="0078613E" w:rsidRDefault="00691A78" w:rsidP="005B39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1A78" w:rsidRPr="0078613E" w:rsidRDefault="00691A78" w:rsidP="003928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613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13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1.1.</w:t>
      </w:r>
      <w:r w:rsidRPr="0078613E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 xml:space="preserve">Солнечного </w:t>
      </w:r>
      <w:r w:rsidRPr="007861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 осуществляется муниципальный контроль</w:t>
      </w:r>
      <w:r w:rsidRPr="0078613E">
        <w:rPr>
          <w:rFonts w:ascii="Times New Roman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/>
          <w:bCs/>
          <w:sz w:val="24"/>
          <w:szCs w:val="24"/>
        </w:rPr>
        <w:t xml:space="preserve"> уполномоченными органами местного самоуправления.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bCs/>
          <w:sz w:val="24"/>
          <w:szCs w:val="24"/>
        </w:rPr>
        <w:t>1</w:t>
      </w:r>
      <w:r w:rsidRPr="0078613E">
        <w:rPr>
          <w:rFonts w:ascii="Times New Roman" w:hAnsi="Times New Roman"/>
          <w:sz w:val="24"/>
          <w:szCs w:val="24"/>
        </w:rPr>
        <w:t>.</w:t>
      </w:r>
      <w:r w:rsidRPr="0078613E">
        <w:rPr>
          <w:rFonts w:ascii="Times New Roman" w:hAnsi="Times New Roman"/>
          <w:bCs/>
          <w:sz w:val="24"/>
          <w:szCs w:val="24"/>
        </w:rPr>
        <w:t>2.</w:t>
      </w:r>
      <w:r w:rsidRPr="0078613E">
        <w:rPr>
          <w:rFonts w:ascii="Times New Roman" w:hAnsi="Times New Roman"/>
          <w:sz w:val="24"/>
          <w:szCs w:val="24"/>
        </w:rPr>
        <w:t xml:space="preserve"> Функции муниципального контроля осуществляет </w:t>
      </w:r>
      <w:r>
        <w:rPr>
          <w:rFonts w:ascii="Times New Roman" w:hAnsi="Times New Roman"/>
          <w:sz w:val="24"/>
          <w:szCs w:val="24"/>
        </w:rPr>
        <w:t>А</w:t>
      </w:r>
      <w:r w:rsidRPr="0078613E">
        <w:rPr>
          <w:rFonts w:ascii="Times New Roman" w:hAnsi="Times New Roman"/>
          <w:sz w:val="24"/>
          <w:szCs w:val="24"/>
        </w:rPr>
        <w:t>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Солнечного</w:t>
      </w:r>
      <w:r w:rsidRPr="0078613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района.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bCs/>
          <w:sz w:val="24"/>
          <w:szCs w:val="24"/>
        </w:rPr>
        <w:t>1</w:t>
      </w:r>
      <w:r w:rsidRPr="007861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8613E">
        <w:rPr>
          <w:rFonts w:ascii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78613E">
        <w:rPr>
          <w:rFonts w:ascii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>Солнечного</w:t>
      </w:r>
      <w:r w:rsidRPr="0078613E"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требований в сфере благоустройства</w:t>
      </w:r>
      <w:r w:rsidRPr="0078613E">
        <w:rPr>
          <w:rFonts w:ascii="Times New Roman" w:hAnsi="Times New Roman"/>
          <w:sz w:val="24"/>
          <w:szCs w:val="24"/>
        </w:rPr>
        <w:t xml:space="preserve"> согласно нормативн</w:t>
      </w:r>
      <w:r>
        <w:rPr>
          <w:rFonts w:ascii="Times New Roman" w:hAnsi="Times New Roman"/>
          <w:sz w:val="24"/>
          <w:szCs w:val="24"/>
        </w:rPr>
        <w:t>ым</w:t>
      </w:r>
      <w:r w:rsidRPr="0078613E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 xml:space="preserve">м актам органов местного самоуправления </w:t>
      </w:r>
      <w:r>
        <w:rPr>
          <w:rFonts w:ascii="Times New Roman" w:hAnsi="Times New Roman"/>
          <w:bCs/>
          <w:sz w:val="24"/>
          <w:szCs w:val="24"/>
        </w:rPr>
        <w:t>Солнечного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</w:t>
      </w:r>
      <w:r w:rsidRPr="0078613E">
        <w:rPr>
          <w:rFonts w:ascii="Times New Roman" w:hAnsi="Times New Roman"/>
          <w:sz w:val="24"/>
          <w:szCs w:val="24"/>
        </w:rPr>
        <w:t xml:space="preserve">. 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</w:t>
      </w:r>
      <w:r w:rsidRPr="0078613E">
        <w:rPr>
          <w:rFonts w:ascii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/>
          <w:bCs/>
          <w:sz w:val="24"/>
          <w:szCs w:val="24"/>
        </w:rPr>
        <w:t>Солнечного</w:t>
      </w:r>
      <w:r w:rsidRPr="0078613E"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</w:t>
      </w:r>
      <w:r w:rsidRPr="0078613E">
        <w:rPr>
          <w:rFonts w:ascii="Times New Roman" w:hAnsi="Times New Roman"/>
          <w:sz w:val="24"/>
          <w:szCs w:val="24"/>
        </w:rPr>
        <w:t>, являются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Pr="0078613E">
        <w:rPr>
          <w:rFonts w:ascii="Times New Roman" w:hAnsi="Times New Roman"/>
          <w:sz w:val="24"/>
          <w:szCs w:val="24"/>
        </w:rPr>
        <w:t>: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8613E">
        <w:rPr>
          <w:rFonts w:ascii="Times New Roman" w:hAnsi="Times New Roman"/>
          <w:sz w:val="24"/>
          <w:szCs w:val="24"/>
        </w:rPr>
        <w:t>. Предостережения о недопустимости нарушения (неисполнения) требований</w:t>
      </w:r>
      <w:r>
        <w:rPr>
          <w:rFonts w:ascii="Times New Roman" w:hAnsi="Times New Roman"/>
          <w:sz w:val="24"/>
          <w:szCs w:val="24"/>
        </w:rPr>
        <w:t>,</w:t>
      </w:r>
      <w:r w:rsidRPr="0078613E">
        <w:rPr>
          <w:rFonts w:ascii="Times New Roman" w:hAnsi="Times New Roman"/>
          <w:sz w:val="24"/>
          <w:szCs w:val="24"/>
        </w:rPr>
        <w:t xml:space="preserve"> установленных федеральными законами и принимаемыми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sz w:val="24"/>
          <w:szCs w:val="24"/>
        </w:rPr>
        <w:t xml:space="preserve">ними нормативными правовыми актами в сфере благоустройства </w:t>
      </w:r>
      <w:r>
        <w:rPr>
          <w:rFonts w:ascii="Times New Roman" w:hAnsi="Times New Roman"/>
          <w:bCs/>
          <w:sz w:val="24"/>
          <w:szCs w:val="24"/>
        </w:rPr>
        <w:t>Солнечного</w:t>
      </w:r>
      <w:r w:rsidRPr="0078613E"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</w:t>
      </w:r>
      <w:r w:rsidRPr="0078613E">
        <w:rPr>
          <w:rFonts w:ascii="Times New Roman" w:hAnsi="Times New Roman"/>
          <w:sz w:val="24"/>
          <w:szCs w:val="24"/>
        </w:rPr>
        <w:t xml:space="preserve"> в соответствии со ст. 44 Федерального закона от </w:t>
      </w:r>
      <w:r>
        <w:rPr>
          <w:rFonts w:ascii="Times New Roman" w:hAnsi="Times New Roman"/>
          <w:sz w:val="24"/>
          <w:szCs w:val="24"/>
        </w:rPr>
        <w:t>31.07.2020г. №</w:t>
      </w:r>
      <w:r w:rsidRPr="0078613E">
        <w:rPr>
          <w:rFonts w:ascii="Times New Roman" w:hAnsi="Times New Roman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bCs/>
          <w:sz w:val="24"/>
          <w:szCs w:val="24"/>
        </w:rPr>
        <w:t>Солнечного</w:t>
      </w:r>
      <w:r w:rsidRPr="0078613E"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Сосн</w:t>
      </w:r>
      <w:r w:rsidRPr="0078613E">
        <w:rPr>
          <w:rFonts w:ascii="Times New Roman" w:hAnsi="Times New Roman"/>
          <w:bCs/>
          <w:sz w:val="24"/>
          <w:szCs w:val="24"/>
        </w:rPr>
        <w:t>овского муниципального района (далее – Администрация)</w:t>
      </w:r>
      <w:r w:rsidRPr="0078613E">
        <w:rPr>
          <w:rFonts w:ascii="Times New Roman" w:hAnsi="Times New Roman"/>
          <w:sz w:val="24"/>
          <w:szCs w:val="24"/>
        </w:rPr>
        <w:t>.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8613E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8613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86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78613E">
        <w:rPr>
          <w:rFonts w:ascii="Times New Roman" w:hAnsi="Times New Roman"/>
          <w:bCs/>
          <w:sz w:val="24"/>
          <w:szCs w:val="24"/>
        </w:rPr>
        <w:t xml:space="preserve"> в рамках осуществления муниципального контроля в сфере благоустройства на след</w:t>
      </w:r>
      <w:r>
        <w:rPr>
          <w:rFonts w:ascii="Times New Roman" w:hAnsi="Times New Roman"/>
          <w:bCs/>
          <w:sz w:val="24"/>
          <w:szCs w:val="24"/>
        </w:rPr>
        <w:t>ующий год утверждается ежегодно</w:t>
      </w:r>
      <w:r w:rsidRPr="0078613E">
        <w:rPr>
          <w:rFonts w:ascii="Times New Roman" w:hAnsi="Times New Roman"/>
          <w:bCs/>
          <w:sz w:val="24"/>
          <w:szCs w:val="24"/>
        </w:rPr>
        <w:t xml:space="preserve"> до 20 декабря текущего года.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8613E">
        <w:rPr>
          <w:rFonts w:ascii="Times New Roman" w:hAnsi="Times New Roman"/>
          <w:sz w:val="24"/>
          <w:szCs w:val="24"/>
        </w:rPr>
        <w:t>.  Для целей настоящей Программы используются следующие основные термины и их определения: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786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Pr="0078613E">
        <w:rPr>
          <w:rFonts w:ascii="Times New Roman" w:hAnsi="Times New Roman"/>
          <w:sz w:val="24"/>
          <w:szCs w:val="24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691A78" w:rsidRPr="0078613E" w:rsidRDefault="00691A78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-отсутствие принуждения и рекомендательный характер мероприятий для подконтрольных субъектов; </w:t>
      </w:r>
    </w:p>
    <w:p w:rsidR="00691A78" w:rsidRPr="0078613E" w:rsidRDefault="00691A78" w:rsidP="003928A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- направленность на выявление причин и факторов несоблюдения обязательных требований; 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- отсутствие организационной связи с мероприятиями по контролю.</w:t>
      </w:r>
    </w:p>
    <w:p w:rsidR="00691A78" w:rsidRPr="0078613E" w:rsidRDefault="00691A78" w:rsidP="003928A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Pr="0078613E">
        <w:rPr>
          <w:rFonts w:ascii="Times New Roman" w:hAnsi="Times New Roman"/>
          <w:sz w:val="24"/>
          <w:szCs w:val="24"/>
        </w:rPr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691A78" w:rsidRPr="0078613E" w:rsidRDefault="00691A78" w:rsidP="003928AD">
      <w:pPr>
        <w:spacing w:after="0" w:line="240" w:lineRule="auto"/>
        <w:ind w:right="-143" w:firstLine="426"/>
        <w:rPr>
          <w:rFonts w:ascii="Times New Roman" w:hAnsi="Times New Roman"/>
          <w:bCs/>
          <w:sz w:val="24"/>
          <w:szCs w:val="24"/>
        </w:rPr>
      </w:pPr>
      <w:r w:rsidRPr="0078613E">
        <w:rPr>
          <w:rFonts w:ascii="Times New Roman" w:hAnsi="Times New Roman"/>
          <w:b/>
          <w:sz w:val="24"/>
          <w:szCs w:val="24"/>
        </w:rPr>
        <w:t>Подконтрольные субъекты</w:t>
      </w:r>
      <w:r w:rsidRPr="0078613E">
        <w:rPr>
          <w:rFonts w:ascii="Times New Roman" w:hAnsi="Times New Roman"/>
          <w:sz w:val="24"/>
          <w:szCs w:val="24"/>
        </w:rPr>
        <w:t xml:space="preserve"> - юридические лица и индивидуаль</w:t>
      </w:r>
      <w:r>
        <w:rPr>
          <w:rFonts w:ascii="Times New Roman" w:hAnsi="Times New Roman"/>
          <w:sz w:val="24"/>
          <w:szCs w:val="24"/>
        </w:rPr>
        <w:t>ные предприниматели</w:t>
      </w:r>
      <w:r w:rsidRPr="0078613E">
        <w:rPr>
          <w:rFonts w:ascii="Times New Roman" w:hAnsi="Times New Roman"/>
          <w:sz w:val="24"/>
          <w:szCs w:val="24"/>
        </w:rPr>
        <w:t>, осуществляющие деятельность в границах сельского поселения, обеспечивающие благоустройство на прилегающей территории.</w:t>
      </w:r>
    </w:p>
    <w:p w:rsidR="00691A78" w:rsidRPr="0078613E" w:rsidRDefault="00691A78" w:rsidP="00324F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613E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Программы</w:t>
      </w:r>
    </w:p>
    <w:p w:rsidR="00691A78" w:rsidRPr="0078613E" w:rsidRDefault="00691A78" w:rsidP="00324F2C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613E">
        <w:rPr>
          <w:rFonts w:ascii="Times New Roman" w:hAnsi="Times New Roman"/>
          <w:bCs/>
          <w:color w:val="000000"/>
          <w:sz w:val="24"/>
          <w:szCs w:val="24"/>
        </w:rPr>
        <w:t>2.1. Цели Программы: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78613E">
        <w:rPr>
          <w:rFonts w:ascii="Times New Roman" w:hAnsi="Times New Roman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2.2. Задачи Программы: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691A78" w:rsidRDefault="00691A78" w:rsidP="00324F2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sz w:val="24"/>
          <w:szCs w:val="24"/>
        </w:rPr>
        <w:t>повышение прозрачности</w:t>
      </w:r>
      <w:r>
        <w:rPr>
          <w:rFonts w:ascii="Times New Roman" w:hAnsi="Times New Roman"/>
          <w:sz w:val="24"/>
          <w:szCs w:val="24"/>
        </w:rPr>
        <w:t>,</w:t>
      </w:r>
      <w:r w:rsidRPr="0078613E">
        <w:rPr>
          <w:rFonts w:ascii="Times New Roman" w:hAnsi="Times New Roman"/>
          <w:sz w:val="24"/>
          <w:szCs w:val="24"/>
        </w:rPr>
        <w:t xml:space="preserve"> осуществляемой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sz w:val="24"/>
          <w:szCs w:val="24"/>
        </w:rPr>
        <w:t xml:space="preserve">контрольной </w:t>
      </w:r>
    </w:p>
    <w:p w:rsidR="00691A78" w:rsidRPr="0078613E" w:rsidRDefault="00691A78" w:rsidP="00324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деятельности;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 xml:space="preserve">– </w:t>
      </w:r>
      <w:r w:rsidRPr="00786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78613E">
        <w:rPr>
          <w:rFonts w:ascii="Times New Roman" w:hAnsi="Times New Roman"/>
          <w:sz w:val="24"/>
          <w:szCs w:val="24"/>
        </w:rPr>
        <w:t>;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13E">
        <w:rPr>
          <w:rFonts w:ascii="Times New Roman" w:hAnsi="Times New Roman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691A78" w:rsidRPr="0078613E" w:rsidRDefault="00691A78" w:rsidP="003928AD">
      <w:pPr>
        <w:pStyle w:val="1"/>
        <w:numPr>
          <w:ilvl w:val="0"/>
          <w:numId w:val="6"/>
        </w:numPr>
        <w:tabs>
          <w:tab w:val="left" w:pos="180"/>
        </w:tabs>
        <w:ind w:left="0" w:firstLine="425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8613E">
        <w:rPr>
          <w:b/>
          <w:bCs/>
        </w:rPr>
        <w:t>План мероприятий Программы</w:t>
      </w:r>
    </w:p>
    <w:p w:rsidR="00691A78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691A78" w:rsidRPr="0078613E" w:rsidRDefault="00691A78" w:rsidP="003928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91A78" w:rsidRPr="0078613E" w:rsidRDefault="00691A78" w:rsidP="000619F1">
      <w:pPr>
        <w:pStyle w:val="1"/>
        <w:numPr>
          <w:ilvl w:val="0"/>
          <w:numId w:val="6"/>
        </w:numPr>
        <w:jc w:val="center"/>
        <w:rPr>
          <w:b/>
          <w:bCs/>
        </w:rPr>
      </w:pPr>
      <w:r w:rsidRPr="0078613E">
        <w:rPr>
          <w:b/>
          <w:bCs/>
        </w:rPr>
        <w:t>Целевые показатели Программы</w:t>
      </w:r>
    </w:p>
    <w:tbl>
      <w:tblPr>
        <w:tblW w:w="0" w:type="auto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04"/>
        <w:gridCol w:w="851"/>
        <w:gridCol w:w="992"/>
        <w:gridCol w:w="823"/>
      </w:tblGrid>
      <w:tr w:rsidR="00691A78" w:rsidRPr="0078613E" w:rsidTr="00324F2C">
        <w:trPr>
          <w:trHeight w:val="232"/>
          <w:tblCellSpacing w:w="0" w:type="dxa"/>
        </w:trPr>
        <w:tc>
          <w:tcPr>
            <w:tcW w:w="6804" w:type="dxa"/>
            <w:vMerge w:val="restart"/>
            <w:vAlign w:val="center"/>
          </w:tcPr>
          <w:p w:rsidR="00691A78" w:rsidRPr="0078613E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666" w:type="dxa"/>
            <w:gridSpan w:val="3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691A78" w:rsidRPr="0078613E" w:rsidTr="00324F2C">
        <w:trPr>
          <w:trHeight w:val="252"/>
          <w:tblCellSpacing w:w="0" w:type="dxa"/>
        </w:trPr>
        <w:tc>
          <w:tcPr>
            <w:tcW w:w="6804" w:type="dxa"/>
            <w:vMerge/>
            <w:vAlign w:val="center"/>
          </w:tcPr>
          <w:p w:rsidR="00691A78" w:rsidRPr="0078613E" w:rsidRDefault="00691A78" w:rsidP="003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3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</w:tr>
      <w:tr w:rsidR="00691A78" w:rsidRPr="0078613E" w:rsidTr="00324F2C">
        <w:trPr>
          <w:trHeight w:val="497"/>
          <w:tblCellSpacing w:w="0" w:type="dxa"/>
        </w:trPr>
        <w:tc>
          <w:tcPr>
            <w:tcW w:w="6804" w:type="dxa"/>
            <w:vAlign w:val="center"/>
          </w:tcPr>
          <w:p w:rsidR="00691A78" w:rsidRPr="0078613E" w:rsidRDefault="00691A78" w:rsidP="003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851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A78" w:rsidRPr="0078613E" w:rsidTr="00324F2C">
        <w:trPr>
          <w:tblCellSpacing w:w="0" w:type="dxa"/>
        </w:trPr>
        <w:tc>
          <w:tcPr>
            <w:tcW w:w="6804" w:type="dxa"/>
            <w:vAlign w:val="center"/>
          </w:tcPr>
          <w:p w:rsidR="00691A78" w:rsidRPr="0078613E" w:rsidRDefault="00691A78" w:rsidP="003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851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A78" w:rsidRPr="0078613E" w:rsidTr="00324F2C">
        <w:trPr>
          <w:tblCellSpacing w:w="0" w:type="dxa"/>
        </w:trPr>
        <w:tc>
          <w:tcPr>
            <w:tcW w:w="6804" w:type="dxa"/>
            <w:vAlign w:val="center"/>
          </w:tcPr>
          <w:p w:rsidR="00691A78" w:rsidRPr="0078613E" w:rsidRDefault="00691A78" w:rsidP="003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851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A78" w:rsidRPr="0078613E" w:rsidTr="00324F2C">
        <w:trPr>
          <w:tblCellSpacing w:w="0" w:type="dxa"/>
        </w:trPr>
        <w:tc>
          <w:tcPr>
            <w:tcW w:w="6804" w:type="dxa"/>
            <w:vAlign w:val="center"/>
          </w:tcPr>
          <w:p w:rsidR="00691A78" w:rsidRPr="0078613E" w:rsidRDefault="00691A78" w:rsidP="003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851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:rsidR="00691A78" w:rsidRPr="00F84456" w:rsidRDefault="00691A78" w:rsidP="00392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91A78" w:rsidRPr="0078613E" w:rsidRDefault="00691A78" w:rsidP="003928A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sz w:val="24"/>
          <w:szCs w:val="24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324F2C">
      <w:pPr>
        <w:spacing w:line="223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</w:p>
    <w:p w:rsidR="00691A78" w:rsidRPr="00F307ED" w:rsidRDefault="00691A78" w:rsidP="00F84456">
      <w:pPr>
        <w:spacing w:after="0"/>
        <w:ind w:left="4860" w:right="100"/>
        <w:jc w:val="right"/>
        <w:rPr>
          <w:rFonts w:ascii="Times New Roman" w:hAnsi="Times New Roman"/>
        </w:rPr>
      </w:pPr>
      <w:r w:rsidRPr="00F307ED">
        <w:rPr>
          <w:rFonts w:ascii="Times New Roman" w:hAnsi="Times New Roman"/>
        </w:rPr>
        <w:t>Приложение</w:t>
      </w:r>
    </w:p>
    <w:p w:rsidR="00691A78" w:rsidRPr="00F307ED" w:rsidRDefault="00691A78" w:rsidP="00F84456">
      <w:pPr>
        <w:autoSpaceDE w:val="0"/>
        <w:autoSpaceDN w:val="0"/>
        <w:adjustRightInd w:val="0"/>
        <w:spacing w:after="0"/>
        <w:ind w:left="4860"/>
        <w:jc w:val="right"/>
        <w:rPr>
          <w:rFonts w:ascii="Times New Roman" w:hAnsi="Times New Roman"/>
          <w:u w:val="single"/>
        </w:rPr>
      </w:pPr>
      <w:r w:rsidRPr="00F307ED">
        <w:rPr>
          <w:rFonts w:ascii="Times New Roman" w:hAnsi="Times New Roman"/>
        </w:rPr>
        <w:t>к Программе профилактики рисков причинения вреда (ущерба) охраняемым законом ценностям при осуществлении муниципального контроля в сфер</w:t>
      </w:r>
      <w:r>
        <w:rPr>
          <w:rFonts w:ascii="Times New Roman" w:hAnsi="Times New Roman"/>
        </w:rPr>
        <w:t xml:space="preserve">е благоустройства на территории Солнечного </w:t>
      </w:r>
      <w:r w:rsidRPr="00F307ED">
        <w:rPr>
          <w:rFonts w:ascii="Times New Roman" w:hAnsi="Times New Roman"/>
        </w:rPr>
        <w:t>сельского поселения Сосновского муниципального района</w:t>
      </w:r>
    </w:p>
    <w:p w:rsidR="00691A78" w:rsidRPr="0078613E" w:rsidRDefault="00691A78" w:rsidP="0049360B">
      <w:pPr>
        <w:spacing w:line="223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91A78" w:rsidRPr="0078613E" w:rsidRDefault="00691A78" w:rsidP="0049360B">
      <w:pPr>
        <w:ind w:right="-119"/>
        <w:jc w:val="center"/>
        <w:rPr>
          <w:rFonts w:ascii="Times New Roman" w:hAnsi="Times New Roman"/>
          <w:b/>
          <w:sz w:val="24"/>
          <w:szCs w:val="24"/>
        </w:rPr>
      </w:pPr>
      <w:r w:rsidRPr="0078613E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691A78" w:rsidRDefault="00691A78" w:rsidP="00F6055D">
      <w:pPr>
        <w:spacing w:after="0"/>
        <w:ind w:right="-119"/>
        <w:jc w:val="center"/>
        <w:rPr>
          <w:rFonts w:ascii="Times New Roman" w:hAnsi="Times New Roman"/>
          <w:sz w:val="24"/>
          <w:szCs w:val="24"/>
        </w:rPr>
      </w:pPr>
      <w:r w:rsidRPr="0078613E">
        <w:rPr>
          <w:rFonts w:ascii="Times New Roman" w:hAnsi="Times New Roman"/>
          <w:bCs/>
          <w:sz w:val="24"/>
          <w:szCs w:val="24"/>
        </w:rPr>
        <w:t>по профилактике нарушений</w:t>
      </w:r>
      <w:r w:rsidRPr="00786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13E">
        <w:rPr>
          <w:rFonts w:ascii="Times New Roman" w:hAnsi="Times New Roman"/>
          <w:bCs/>
          <w:sz w:val="24"/>
          <w:szCs w:val="24"/>
        </w:rPr>
        <w:t xml:space="preserve">в рамках осуществления муниципального контроля в сфере благоустройства на территории </w:t>
      </w:r>
      <w:r>
        <w:rPr>
          <w:rFonts w:ascii="Times New Roman" w:hAnsi="Times New Roman"/>
        </w:rPr>
        <w:t>Солнечного</w:t>
      </w:r>
      <w:r w:rsidRPr="00F6055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91A78" w:rsidRPr="0078613E" w:rsidRDefault="00691A78" w:rsidP="00F6055D">
      <w:pPr>
        <w:spacing w:after="0"/>
        <w:ind w:right="-119"/>
        <w:jc w:val="center"/>
        <w:rPr>
          <w:rFonts w:ascii="Times New Roman" w:hAnsi="Times New Roman"/>
          <w:bCs/>
          <w:sz w:val="24"/>
          <w:szCs w:val="24"/>
        </w:rPr>
      </w:pPr>
      <w:r w:rsidRPr="00F6055D">
        <w:rPr>
          <w:rFonts w:ascii="Times New Roman" w:hAnsi="Times New Roman"/>
          <w:sz w:val="24"/>
          <w:szCs w:val="24"/>
        </w:rPr>
        <w:t>Сосновского муниципального района</w:t>
      </w:r>
      <w:r w:rsidRPr="0078613E">
        <w:rPr>
          <w:rFonts w:ascii="Times New Roman" w:hAnsi="Times New Roman"/>
          <w:bCs/>
          <w:sz w:val="24"/>
          <w:szCs w:val="24"/>
        </w:rPr>
        <w:t xml:space="preserve"> на 2022 год и плановый  период 2022-2024 годов</w:t>
      </w:r>
    </w:p>
    <w:p w:rsidR="00691A78" w:rsidRPr="0078613E" w:rsidRDefault="00691A78" w:rsidP="0049360B">
      <w:pPr>
        <w:spacing w:line="223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079"/>
        <w:gridCol w:w="1418"/>
      </w:tblGrid>
      <w:tr w:rsidR="00691A78" w:rsidRPr="0078613E" w:rsidTr="00324F2C">
        <w:tc>
          <w:tcPr>
            <w:tcW w:w="534" w:type="dxa"/>
          </w:tcPr>
          <w:p w:rsidR="00691A78" w:rsidRPr="0078613E" w:rsidRDefault="00691A78" w:rsidP="00324F2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8079" w:type="dxa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91A78" w:rsidRPr="0078613E" w:rsidRDefault="00691A78" w:rsidP="00324F2C">
            <w:pPr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691A78" w:rsidRPr="0078613E" w:rsidTr="00324F2C">
        <w:tc>
          <w:tcPr>
            <w:tcW w:w="534" w:type="dxa"/>
            <w:vAlign w:val="center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691A78" w:rsidRPr="0078613E" w:rsidRDefault="00691A78" w:rsidP="00564C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Солнечного</w:t>
            </w:r>
            <w:r w:rsidRPr="00F60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Сосновского муниципального района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в сети «Интернет» перечня нормативных правовых актов или их отдельных частей, соде</w:t>
            </w:r>
            <w:r>
              <w:rPr>
                <w:rFonts w:ascii="Times New Roman" w:hAnsi="Times New Roman"/>
                <w:sz w:val="24"/>
                <w:szCs w:val="24"/>
              </w:rPr>
              <w:t>ржащих обязательные требования,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яется предметом муниципального контроля, а также 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>текстов соответствующих нормативных правовых актов</w:t>
            </w:r>
          </w:p>
        </w:tc>
        <w:tc>
          <w:tcPr>
            <w:tcW w:w="1418" w:type="dxa"/>
            <w:vAlign w:val="center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691A78" w:rsidRPr="0078613E" w:rsidTr="00324F2C">
        <w:tc>
          <w:tcPr>
            <w:tcW w:w="534" w:type="dxa"/>
            <w:vAlign w:val="center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691A78" w:rsidRPr="0078613E" w:rsidRDefault="00691A78" w:rsidP="00484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субъектов, в отношении которых осуществляется муниципальный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о проведении семинаров и конференций,  разъяснительной  работы  в  средствах массовой  информации  и  иными  способами.  В  случае из</w:t>
            </w:r>
            <w:r>
              <w:rPr>
                <w:rFonts w:ascii="Times New Roman" w:hAnsi="Times New Roman"/>
                <w:sz w:val="24"/>
                <w:szCs w:val="24"/>
              </w:rPr>
              <w:t>менения обязательных требований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одготавливать и распространять комментарии о содержании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</w:t>
            </w:r>
            <w:r>
              <w:rPr>
                <w:rFonts w:ascii="Times New Roman" w:hAnsi="Times New Roman"/>
                <w:sz w:val="24"/>
                <w:szCs w:val="24"/>
              </w:rPr>
              <w:t>йствие, а также   рекомендации о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проведении необходимых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онных, технических мероприятий, 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>на внедрение и обеспечение соблюдения обязательных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vAlign w:val="center"/>
          </w:tcPr>
          <w:p w:rsidR="00691A78" w:rsidRPr="0078613E" w:rsidRDefault="00691A78" w:rsidP="0048445E">
            <w:pPr>
              <w:spacing w:line="26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691A78" w:rsidRPr="0078613E" w:rsidTr="00324F2C">
        <w:tc>
          <w:tcPr>
            <w:tcW w:w="534" w:type="dxa"/>
            <w:vAlign w:val="center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691A78" w:rsidRPr="0078613E" w:rsidRDefault="00691A78" w:rsidP="00484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Рассмотрение жалоб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>азъяснение порядка исполнения требований в сфере благоустройства)</w:t>
            </w:r>
          </w:p>
        </w:tc>
        <w:tc>
          <w:tcPr>
            <w:tcW w:w="1418" w:type="dxa"/>
            <w:vAlign w:val="center"/>
          </w:tcPr>
          <w:p w:rsidR="00691A78" w:rsidRPr="0078613E" w:rsidRDefault="00691A78" w:rsidP="0048445E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691A78" w:rsidRPr="0078613E" w:rsidTr="00324F2C">
        <w:tc>
          <w:tcPr>
            <w:tcW w:w="534" w:type="dxa"/>
            <w:vAlign w:val="center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691A78" w:rsidRPr="0078613E" w:rsidRDefault="00691A78" w:rsidP="00324F2C">
            <w:pPr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>Выдача предостережений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>о недопустимости нарушения обязательных требований в соответствии с Феде</w:t>
            </w:r>
            <w:r>
              <w:rPr>
                <w:rFonts w:ascii="Times New Roman" w:hAnsi="Times New Roman"/>
                <w:sz w:val="24"/>
                <w:szCs w:val="24"/>
              </w:rPr>
              <w:t>ральным законом от 31.07.2020г. №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>248-ФЗ «О  государственном контроле (надзоре) и муниципальном кон</w:t>
            </w:r>
            <w:r>
              <w:rPr>
                <w:rFonts w:ascii="Times New Roman" w:hAnsi="Times New Roman"/>
                <w:sz w:val="24"/>
                <w:szCs w:val="24"/>
              </w:rPr>
              <w:t>троле в Российской Федерации»,</w:t>
            </w:r>
            <w:r w:rsidRPr="0078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если иной порядок не установлен федеральным законом</w:t>
            </w:r>
          </w:p>
        </w:tc>
        <w:tc>
          <w:tcPr>
            <w:tcW w:w="1418" w:type="dxa"/>
            <w:vAlign w:val="center"/>
          </w:tcPr>
          <w:p w:rsidR="00691A78" w:rsidRPr="0078613E" w:rsidRDefault="00691A78" w:rsidP="00324F2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</w:tr>
      <w:tr w:rsidR="00691A78" w:rsidRPr="0078613E" w:rsidTr="00324F2C">
        <w:tc>
          <w:tcPr>
            <w:tcW w:w="534" w:type="dxa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691A78" w:rsidRPr="0078613E" w:rsidRDefault="00691A78" w:rsidP="00484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Анализ и обобщение правоприменительной практи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ки, выявление наиболее часто </w:t>
            </w: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691A78" w:rsidRPr="0078613E" w:rsidTr="00324F2C">
        <w:tc>
          <w:tcPr>
            <w:tcW w:w="534" w:type="dxa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691A78" w:rsidRPr="0078613E" w:rsidRDefault="00691A78" w:rsidP="004844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13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2022 год</w:t>
            </w:r>
          </w:p>
        </w:tc>
        <w:tc>
          <w:tcPr>
            <w:tcW w:w="1418" w:type="dxa"/>
            <w:vAlign w:val="center"/>
          </w:tcPr>
          <w:p w:rsidR="00691A78" w:rsidRPr="0078613E" w:rsidRDefault="00691A78" w:rsidP="004844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13E">
              <w:rPr>
                <w:rFonts w:ascii="Times New Roman" w:hAnsi="Times New Roman"/>
                <w:bCs/>
                <w:sz w:val="24"/>
                <w:szCs w:val="24"/>
              </w:rPr>
              <w:t xml:space="preserve">4 квартал </w:t>
            </w:r>
          </w:p>
        </w:tc>
      </w:tr>
    </w:tbl>
    <w:p w:rsidR="00691A78" w:rsidRDefault="00691A78" w:rsidP="00D614A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  <w:sectPr w:rsidR="00691A78" w:rsidSect="003928AD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691A78" w:rsidRPr="00F307ED" w:rsidRDefault="00691A78" w:rsidP="00F307ED">
      <w:pPr>
        <w:spacing w:after="0" w:line="240" w:lineRule="auto"/>
        <w:jc w:val="center"/>
        <w:rPr>
          <w:rFonts w:ascii="Times New Roman" w:hAnsi="Times New Roman"/>
        </w:rPr>
      </w:pPr>
      <w:r w:rsidRPr="00F307ED">
        <w:rPr>
          <w:rFonts w:ascii="Times New Roman" w:hAnsi="Times New Roman"/>
        </w:rPr>
        <w:t xml:space="preserve">Справка (форма предоставления сведений) об опубликовании (обнародовании) муниципального нормативного правового акта (проекта муниципального нормативного правового акта) </w:t>
      </w:r>
      <w:r>
        <w:rPr>
          <w:rFonts w:ascii="Times New Roman" w:hAnsi="Times New Roman"/>
        </w:rPr>
        <w:t>Солнечного</w:t>
      </w:r>
      <w:r w:rsidRPr="00F307ED">
        <w:rPr>
          <w:rFonts w:ascii="Times New Roman" w:hAnsi="Times New Roman"/>
        </w:rPr>
        <w:t xml:space="preserve"> сельского поселения</w:t>
      </w:r>
    </w:p>
    <w:tbl>
      <w:tblPr>
        <w:tblW w:w="154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1620"/>
        <w:gridCol w:w="1800"/>
        <w:gridCol w:w="2700"/>
        <w:gridCol w:w="1980"/>
        <w:gridCol w:w="1980"/>
        <w:gridCol w:w="2520"/>
        <w:gridCol w:w="2160"/>
      </w:tblGrid>
      <w:tr w:rsidR="00691A78" w:rsidRPr="009E6E3F" w:rsidTr="009E6E3F">
        <w:tc>
          <w:tcPr>
            <w:tcW w:w="72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Дата принятия МНПА/</w:t>
            </w:r>
          </w:p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разработки проекта МНПА</w:t>
            </w:r>
          </w:p>
        </w:tc>
        <w:tc>
          <w:tcPr>
            <w:tcW w:w="180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Регистрацион-ный номер МНПА/проекта МНПА - при наличии</w:t>
            </w:r>
          </w:p>
        </w:tc>
        <w:tc>
          <w:tcPr>
            <w:tcW w:w="270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Наименование МНПА/проекта МНПА</w:t>
            </w:r>
          </w:p>
        </w:tc>
        <w:tc>
          <w:tcPr>
            <w:tcW w:w="198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Орган, принявший МНПА/проект МНПА</w:t>
            </w:r>
          </w:p>
        </w:tc>
        <w:tc>
          <w:tcPr>
            <w:tcW w:w="198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Дата опубликования (обнародования)</w:t>
            </w:r>
          </w:p>
        </w:tc>
        <w:tc>
          <w:tcPr>
            <w:tcW w:w="2520" w:type="dxa"/>
          </w:tcPr>
          <w:p w:rsidR="00691A78" w:rsidRPr="009E6E3F" w:rsidRDefault="00691A78" w:rsidP="009E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Источник опубликования (место обнародования)</w:t>
            </w:r>
          </w:p>
        </w:tc>
        <w:tc>
          <w:tcPr>
            <w:tcW w:w="216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 xml:space="preserve">Лицо, ответственное </w:t>
            </w:r>
          </w:p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за опубликование (обнародование)</w:t>
            </w:r>
          </w:p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МНПА/проекта МНПА</w:t>
            </w:r>
          </w:p>
        </w:tc>
      </w:tr>
      <w:tr w:rsidR="00691A78" w:rsidRPr="009E6E3F" w:rsidTr="009E6E3F">
        <w:tc>
          <w:tcPr>
            <w:tcW w:w="72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CA0138">
              <w:rPr>
                <w:rFonts w:ascii="Times New Roman" w:hAnsi="Times New Roman"/>
              </w:rPr>
              <w:t>.2021г.</w:t>
            </w:r>
          </w:p>
        </w:tc>
        <w:tc>
          <w:tcPr>
            <w:tcW w:w="1800" w:type="dxa"/>
          </w:tcPr>
          <w:p w:rsidR="00691A78" w:rsidRPr="00270B92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35</w:t>
            </w:r>
          </w:p>
        </w:tc>
        <w:tc>
          <w:tcPr>
            <w:tcW w:w="2700" w:type="dxa"/>
          </w:tcPr>
          <w:p w:rsidR="00691A78" w:rsidRPr="009E6E3F" w:rsidRDefault="00691A78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Об утверждении Программы профилактики</w:t>
            </w:r>
          </w:p>
          <w:p w:rsidR="00691A78" w:rsidRPr="009E6E3F" w:rsidRDefault="00691A78" w:rsidP="009E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рисков причинения вреда (ущерба)</w:t>
            </w:r>
          </w:p>
          <w:p w:rsidR="00691A78" w:rsidRPr="009E6E3F" w:rsidRDefault="00691A78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охраняемым законом ценностям при</w:t>
            </w:r>
          </w:p>
          <w:p w:rsidR="00691A78" w:rsidRPr="009E6E3F" w:rsidRDefault="00691A78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 xml:space="preserve">осуществлении муниципального контроля </w:t>
            </w:r>
          </w:p>
          <w:p w:rsidR="00691A78" w:rsidRPr="009E6E3F" w:rsidRDefault="00691A78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>в сфере благоустройства на территории</w:t>
            </w:r>
          </w:p>
          <w:p w:rsidR="00691A78" w:rsidRPr="009E6E3F" w:rsidRDefault="00691A78" w:rsidP="009E6E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Солнечного </w:t>
            </w:r>
            <w:r w:rsidRPr="009E6E3F">
              <w:rPr>
                <w:rFonts w:ascii="Times New Roman" w:hAnsi="Times New Roman"/>
              </w:rPr>
              <w:t xml:space="preserve"> сельского поселения </w:t>
            </w:r>
          </w:p>
          <w:p w:rsidR="00691A78" w:rsidRPr="009E6E3F" w:rsidRDefault="00691A78" w:rsidP="009E6E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6E3F">
              <w:rPr>
                <w:rFonts w:ascii="Times New Roman" w:hAnsi="Times New Roman"/>
              </w:rPr>
              <w:t>Сосновского муниципального района</w:t>
            </w:r>
          </w:p>
        </w:tc>
        <w:tc>
          <w:tcPr>
            <w:tcW w:w="1980" w:type="dxa"/>
          </w:tcPr>
          <w:p w:rsidR="00691A78" w:rsidRPr="009E6E3F" w:rsidRDefault="00691A78" w:rsidP="00564C2E">
            <w:pPr>
              <w:spacing w:after="0" w:line="240" w:lineRule="auto"/>
              <w:rPr>
                <w:rFonts w:ascii="Times New Roman" w:hAnsi="Times New Roman"/>
              </w:rPr>
            </w:pPr>
            <w:r w:rsidRPr="009E6E3F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Солнечного </w:t>
            </w:r>
            <w:r w:rsidRPr="009E6E3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980" w:type="dxa"/>
          </w:tcPr>
          <w:p w:rsidR="00691A78" w:rsidRPr="009E6E3F" w:rsidRDefault="00691A78" w:rsidP="009E6E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A0138">
              <w:rPr>
                <w:rFonts w:ascii="Times New Roman" w:hAnsi="Times New Roman"/>
              </w:rPr>
              <w:t>.10.2021г.</w:t>
            </w:r>
          </w:p>
        </w:tc>
        <w:tc>
          <w:tcPr>
            <w:tcW w:w="2520" w:type="dxa"/>
          </w:tcPr>
          <w:p w:rsidR="00691A78" w:rsidRPr="009E6E3F" w:rsidRDefault="00691A78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</w:rPr>
            </w:pPr>
            <w:r w:rsidRPr="009E6E3F">
              <w:rPr>
                <w:rFonts w:ascii="Times New Roman" w:hAnsi="Times New Roman"/>
                <w:color w:val="000000"/>
              </w:rPr>
              <w:t xml:space="preserve">п. </w:t>
            </w:r>
            <w:r>
              <w:rPr>
                <w:rFonts w:ascii="Times New Roman" w:hAnsi="Times New Roman"/>
                <w:color w:val="000000"/>
              </w:rPr>
              <w:t>Солнечный</w:t>
            </w:r>
          </w:p>
          <w:p w:rsidR="00691A78" w:rsidRPr="009E6E3F" w:rsidRDefault="00691A78" w:rsidP="00B12F87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Гагарина.17, </w:t>
            </w:r>
          </w:p>
          <w:p w:rsidR="00691A78" w:rsidRDefault="00691A78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</w:rPr>
            </w:pPr>
            <w:r w:rsidRPr="009E6E3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Солнечный </w:t>
            </w:r>
          </w:p>
          <w:p w:rsidR="00691A78" w:rsidRDefault="00691A78" w:rsidP="009E6E3F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Гагарина,11</w:t>
            </w:r>
          </w:p>
          <w:p w:rsidR="00691A78" w:rsidRDefault="00691A78" w:rsidP="00F84456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п.Полянный</w:t>
            </w:r>
          </w:p>
          <w:p w:rsidR="00691A78" w:rsidRDefault="00691A78" w:rsidP="00F84456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ул.Ракетная 2,</w:t>
            </w:r>
          </w:p>
          <w:p w:rsidR="00691A78" w:rsidRDefault="00691A78" w:rsidP="00F84456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п.Нагорный ул.Советская 8,</w:t>
            </w:r>
          </w:p>
          <w:p w:rsidR="00691A78" w:rsidRDefault="00691A78" w:rsidP="00F84456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п.Сагаусты ул.Центральная 6,</w:t>
            </w:r>
          </w:p>
          <w:p w:rsidR="00691A78" w:rsidRPr="009E6E3F" w:rsidRDefault="00691A78" w:rsidP="00F84456">
            <w:pPr>
              <w:widowControl w:val="0"/>
              <w:spacing w:after="0" w:line="240" w:lineRule="auto"/>
              <w:ind w:right="-55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91A78" w:rsidRPr="009E6E3F" w:rsidRDefault="00691A78" w:rsidP="00F84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Солнечного сельского поселения Л.М.Климова</w:t>
            </w:r>
          </w:p>
        </w:tc>
      </w:tr>
    </w:tbl>
    <w:p w:rsidR="00691A78" w:rsidRPr="0078613E" w:rsidRDefault="00691A78" w:rsidP="00F30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91A78" w:rsidRPr="0078613E" w:rsidSect="0008247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78" w:rsidRDefault="00691A78" w:rsidP="007403CE">
      <w:pPr>
        <w:spacing w:after="0" w:line="240" w:lineRule="auto"/>
      </w:pPr>
      <w:r>
        <w:separator/>
      </w:r>
    </w:p>
  </w:endnote>
  <w:endnote w:type="continuationSeparator" w:id="0">
    <w:p w:rsidR="00691A78" w:rsidRDefault="00691A78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78" w:rsidRDefault="00691A78" w:rsidP="007403CE">
      <w:pPr>
        <w:spacing w:after="0" w:line="240" w:lineRule="auto"/>
      </w:pPr>
      <w:r>
        <w:separator/>
      </w:r>
    </w:p>
  </w:footnote>
  <w:footnote w:type="continuationSeparator" w:id="0">
    <w:p w:rsidR="00691A78" w:rsidRDefault="00691A78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72"/>
    <w:rsid w:val="0000054F"/>
    <w:rsid w:val="000105C0"/>
    <w:rsid w:val="00010658"/>
    <w:rsid w:val="00013B54"/>
    <w:rsid w:val="00021F9C"/>
    <w:rsid w:val="0003593F"/>
    <w:rsid w:val="00040277"/>
    <w:rsid w:val="00041C68"/>
    <w:rsid w:val="000619F1"/>
    <w:rsid w:val="0008247B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61E9E"/>
    <w:rsid w:val="00191D72"/>
    <w:rsid w:val="00191E9F"/>
    <w:rsid w:val="001B195B"/>
    <w:rsid w:val="001C74FF"/>
    <w:rsid w:val="00204620"/>
    <w:rsid w:val="00226A7A"/>
    <w:rsid w:val="00253D18"/>
    <w:rsid w:val="00263F26"/>
    <w:rsid w:val="0026432D"/>
    <w:rsid w:val="00270B92"/>
    <w:rsid w:val="00272B65"/>
    <w:rsid w:val="00276271"/>
    <w:rsid w:val="002D0458"/>
    <w:rsid w:val="002D08F9"/>
    <w:rsid w:val="002D4AE7"/>
    <w:rsid w:val="002F35BB"/>
    <w:rsid w:val="002F3AD1"/>
    <w:rsid w:val="00314DBB"/>
    <w:rsid w:val="00315FF5"/>
    <w:rsid w:val="00324F2C"/>
    <w:rsid w:val="00336FBF"/>
    <w:rsid w:val="0037403D"/>
    <w:rsid w:val="003928AD"/>
    <w:rsid w:val="003C05E3"/>
    <w:rsid w:val="003E3C3F"/>
    <w:rsid w:val="003E4ADB"/>
    <w:rsid w:val="003F2CB9"/>
    <w:rsid w:val="003F6D00"/>
    <w:rsid w:val="00415B4F"/>
    <w:rsid w:val="00434A1A"/>
    <w:rsid w:val="00473E0E"/>
    <w:rsid w:val="0048445E"/>
    <w:rsid w:val="0049360B"/>
    <w:rsid w:val="004D1284"/>
    <w:rsid w:val="004D5150"/>
    <w:rsid w:val="00502842"/>
    <w:rsid w:val="00516322"/>
    <w:rsid w:val="00516B63"/>
    <w:rsid w:val="00564C2E"/>
    <w:rsid w:val="005820BB"/>
    <w:rsid w:val="00582CF0"/>
    <w:rsid w:val="005B39D1"/>
    <w:rsid w:val="005E1FB6"/>
    <w:rsid w:val="005E4280"/>
    <w:rsid w:val="005E6583"/>
    <w:rsid w:val="005F0A81"/>
    <w:rsid w:val="00604A7A"/>
    <w:rsid w:val="006119CB"/>
    <w:rsid w:val="006351E2"/>
    <w:rsid w:val="00691A78"/>
    <w:rsid w:val="006C28D2"/>
    <w:rsid w:val="006E4CF5"/>
    <w:rsid w:val="007007E5"/>
    <w:rsid w:val="00710047"/>
    <w:rsid w:val="00721EBB"/>
    <w:rsid w:val="00732172"/>
    <w:rsid w:val="00734F46"/>
    <w:rsid w:val="00737022"/>
    <w:rsid w:val="007403CE"/>
    <w:rsid w:val="00756548"/>
    <w:rsid w:val="0078613E"/>
    <w:rsid w:val="00794097"/>
    <w:rsid w:val="007B78FF"/>
    <w:rsid w:val="007C0A90"/>
    <w:rsid w:val="007E261C"/>
    <w:rsid w:val="008129A2"/>
    <w:rsid w:val="00825792"/>
    <w:rsid w:val="00830F9D"/>
    <w:rsid w:val="008504C4"/>
    <w:rsid w:val="008652BC"/>
    <w:rsid w:val="0086646D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E6E3F"/>
    <w:rsid w:val="009F2754"/>
    <w:rsid w:val="009F4510"/>
    <w:rsid w:val="00A11132"/>
    <w:rsid w:val="00A11770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3A4E"/>
    <w:rsid w:val="00AA08EE"/>
    <w:rsid w:val="00AA7563"/>
    <w:rsid w:val="00AB69BD"/>
    <w:rsid w:val="00AD7B83"/>
    <w:rsid w:val="00B05DE6"/>
    <w:rsid w:val="00B12F87"/>
    <w:rsid w:val="00B15C3F"/>
    <w:rsid w:val="00B277F2"/>
    <w:rsid w:val="00B33F58"/>
    <w:rsid w:val="00B42268"/>
    <w:rsid w:val="00BD3389"/>
    <w:rsid w:val="00BD6DA8"/>
    <w:rsid w:val="00BD7209"/>
    <w:rsid w:val="00C602DA"/>
    <w:rsid w:val="00C645F7"/>
    <w:rsid w:val="00C807BA"/>
    <w:rsid w:val="00C96288"/>
    <w:rsid w:val="00CA0138"/>
    <w:rsid w:val="00CA338C"/>
    <w:rsid w:val="00CB42EC"/>
    <w:rsid w:val="00CE660E"/>
    <w:rsid w:val="00CF2B81"/>
    <w:rsid w:val="00D611D3"/>
    <w:rsid w:val="00D614A7"/>
    <w:rsid w:val="00D61882"/>
    <w:rsid w:val="00DA0B94"/>
    <w:rsid w:val="00DD0137"/>
    <w:rsid w:val="00DE55F0"/>
    <w:rsid w:val="00E033DD"/>
    <w:rsid w:val="00E42725"/>
    <w:rsid w:val="00E53032"/>
    <w:rsid w:val="00E6297A"/>
    <w:rsid w:val="00E64428"/>
    <w:rsid w:val="00E72FE8"/>
    <w:rsid w:val="00EA501F"/>
    <w:rsid w:val="00EB5EC3"/>
    <w:rsid w:val="00F17191"/>
    <w:rsid w:val="00F22C5E"/>
    <w:rsid w:val="00F307ED"/>
    <w:rsid w:val="00F50854"/>
    <w:rsid w:val="00F6055D"/>
    <w:rsid w:val="00F84456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813"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A7A"/>
    <w:rPr>
      <w:rFonts w:ascii="Times New Roman" w:hAnsi="Times New Roman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6548"/>
    <w:rPr>
      <w:rFonts w:ascii="Cambria" w:hAnsi="Cambria" w:cs="Times New Roman"/>
      <w:b/>
      <w:color w:val="4F81BD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7403C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3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3C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03CE"/>
    <w:rPr>
      <w:rFonts w:cs="Times New Roman"/>
    </w:rPr>
  </w:style>
  <w:style w:type="paragraph" w:styleId="NormalWeb">
    <w:name w:val="Normal (Web)"/>
    <w:basedOn w:val="Normal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0054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54F"/>
    <w:rPr>
      <w:rFonts w:ascii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0005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0054F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2F35BB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925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925"/>
    <w:rPr>
      <w:rFonts w:ascii="Segoe UI" w:hAnsi="Segoe UI" w:cs="Times New Roman"/>
      <w:sz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Адресат"/>
    <w:basedOn w:val="Normal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49360B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7022"/>
    <w:rPr>
      <w:rFonts w:ascii="Arial" w:eastAsia="Times New Roman" w:hAnsi="Arial" w:cs="Arial"/>
      <w:b/>
      <w:kern w:val="28"/>
      <w:sz w:val="32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737022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hAnsi="Arial" w:cs="Arial"/>
      <w:b/>
      <w:kern w:val="28"/>
      <w:sz w:val="32"/>
      <w:szCs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10"/>
    <w:rsid w:val="00DE1A9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020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0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6</Pages>
  <Words>1684</Words>
  <Characters>9605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Пользователь</dc:creator>
  <cp:keywords/>
  <dc:description/>
  <cp:lastModifiedBy>Ведущий Специалист</cp:lastModifiedBy>
  <cp:revision>4</cp:revision>
  <cp:lastPrinted>2021-11-11T06:47:00Z</cp:lastPrinted>
  <dcterms:created xsi:type="dcterms:W3CDTF">2021-10-01T06:40:00Z</dcterms:created>
  <dcterms:modified xsi:type="dcterms:W3CDTF">2021-11-11T06:50:00Z</dcterms:modified>
</cp:coreProperties>
</file>